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.004pt;margin-top:8.004059pt;width:842.889pt;height:1191.552pt;mso-position-horizontal-relative:page;mso-position-vertical-relative:page;z-index:-20" coordorigin="160,160" coordsize="16858,23831">
            <v:group style="position:absolute;left:170;top:170;width:16838;height:23811" coordorigin="170,170" coordsize="16838,23811">
              <v:shape style="position:absolute;left:170;top:170;width:16838;height:23811" coordorigin="170,170" coordsize="16838,23811" path="m170,170l17008,170,17008,23981,170,23981,170,170xe" filled="f" stroked="t" strokeweight="1.0pt" strokecolor="#00AEEF">
                <v:path arrowok="t"/>
              </v:shape>
            </v:group>
            <v:group style="position:absolute;left:340;top:340;width:16498;height:23471" coordorigin="340,340" coordsize="16498,23471">
              <v:shape style="position:absolute;left:340;top:340;width:16498;height:23471" coordorigin="340,340" coordsize="16498,23471" path="m340,340l16838,340,16838,23811,340,23811,340,340xe" filled="f" stroked="t" strokeweight="1pt" strokecolor="#ED1C2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7180" w:h="24160"/>
      <w:pgMar w:top="2300" w:bottom="280" w:left="2460" w:right="2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A3 - Blank</dc:title>
  <dcterms:created xsi:type="dcterms:W3CDTF">2015-05-21T12:28:24Z</dcterms:created>
  <dcterms:modified xsi:type="dcterms:W3CDTF">2015-05-21T12:28:24Z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